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D4" w:rsidRPr="00215EE0" w:rsidRDefault="00CA71D4" w:rsidP="00215EE0">
      <w:pPr>
        <w:rPr>
          <w:rFonts w:ascii="Copperplate Gothic Bold" w:hAnsi="Copperplate Gothic Bold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7738"/>
      </w:tblGrid>
      <w:tr w:rsidR="00CA71D4" w:rsidTr="008638FF">
        <w:trPr>
          <w:trHeight w:val="2133"/>
        </w:trPr>
        <w:tc>
          <w:tcPr>
            <w:tcW w:w="288" w:type="dxa"/>
          </w:tcPr>
          <w:p w:rsidR="00CA71D4" w:rsidRPr="003D487D" w:rsidRDefault="003D487D" w:rsidP="00CA71D4">
            <w:pPr>
              <w:rPr>
                <w:rFonts w:ascii="Copperplate Gothic Bold" w:hAnsi="Copperplate Gothic Bold"/>
                <w:b/>
                <w:bCs/>
                <w:sz w:val="16"/>
                <w:szCs w:val="16"/>
                <w:u w:val="single"/>
              </w:rPr>
            </w:pPr>
            <w:r w:rsidRPr="003D487D">
              <w:rPr>
                <w:noProof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59264" behindDoc="1" locked="0" layoutInCell="1" allowOverlap="0" wp14:anchorId="497AA70C" wp14:editId="01675EC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19685</wp:posOffset>
                  </wp:positionV>
                  <wp:extent cx="1307592" cy="1353312"/>
                  <wp:effectExtent l="0" t="0" r="6985" b="0"/>
                  <wp:wrapTight wrapText="bothSides">
                    <wp:wrapPolygon edited="0">
                      <wp:start x="0" y="0"/>
                      <wp:lineTo x="0" y="21286"/>
                      <wp:lineTo x="21401" y="21286"/>
                      <wp:lineTo x="21401" y="0"/>
                      <wp:lineTo x="0" y="0"/>
                    </wp:wrapPolygon>
                  </wp:wrapTight>
                  <wp:docPr id="5" name="Picture 5" descr="V:\Publicity\Logos\JET logos\JET-Logo-New with tagline -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:\Publicity\Logos\JET logos\JET-Logo-New with tagline - 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92" cy="135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8" w:type="dxa"/>
          </w:tcPr>
          <w:p w:rsidR="003D487D" w:rsidRDefault="00CA71D4" w:rsidP="00FE1467">
            <w:pPr>
              <w:spacing w:after="60"/>
              <w:jc w:val="center"/>
              <w:rPr>
                <w:rFonts w:ascii="Copperplate Gothic Bold" w:hAnsi="Copperplate Gothic Bold"/>
                <w:b/>
                <w:bCs/>
                <w:sz w:val="36"/>
                <w:szCs w:val="36"/>
                <w:u w:val="single"/>
              </w:rPr>
            </w:pPr>
            <w:r w:rsidRPr="002D7855">
              <w:rPr>
                <w:rFonts w:ascii="Copperplate Gothic Bold" w:hAnsi="Copperplate Gothic Bold"/>
                <w:b/>
                <w:bCs/>
                <w:sz w:val="36"/>
                <w:szCs w:val="36"/>
                <w:u w:val="single"/>
              </w:rPr>
              <w:t xml:space="preserve">JET </w:t>
            </w:r>
            <w:r w:rsidR="00FE1467">
              <w:rPr>
                <w:rFonts w:ascii="Copperplate Gothic Bold" w:hAnsi="Copperplate Gothic Bold"/>
                <w:b/>
                <w:bCs/>
                <w:sz w:val="36"/>
                <w:szCs w:val="36"/>
                <w:u w:val="single"/>
              </w:rPr>
              <w:t xml:space="preserve">WINTER </w:t>
            </w:r>
            <w:r w:rsidRPr="002D7855">
              <w:rPr>
                <w:rFonts w:ascii="Copperplate Gothic Bold" w:hAnsi="Copperplate Gothic Bold"/>
                <w:b/>
                <w:bCs/>
                <w:sz w:val="36"/>
                <w:szCs w:val="36"/>
                <w:u w:val="single"/>
              </w:rPr>
              <w:t xml:space="preserve">SHABBATON </w:t>
            </w:r>
          </w:p>
          <w:p w:rsidR="00CA71D4" w:rsidRPr="002D7855" w:rsidRDefault="00CA71D4" w:rsidP="00CA71D4">
            <w:pPr>
              <w:jc w:val="center"/>
              <w:rPr>
                <w:rFonts w:ascii="Copperplate Gothic Bold" w:hAnsi="Copperplate Gothic Bold"/>
                <w:b/>
                <w:bCs/>
                <w:sz w:val="36"/>
                <w:szCs w:val="36"/>
                <w:u w:val="single"/>
              </w:rPr>
            </w:pPr>
            <w:r w:rsidRPr="002D7855">
              <w:rPr>
                <w:rFonts w:ascii="Copperplate Gothic Bold" w:hAnsi="Copperplate Gothic Bold"/>
                <w:b/>
                <w:bCs/>
                <w:sz w:val="36"/>
                <w:szCs w:val="36"/>
                <w:u w:val="single"/>
              </w:rPr>
              <w:t>REGISTRATION FORM</w:t>
            </w:r>
          </w:p>
          <w:p w:rsidR="00CA71D4" w:rsidRPr="00FE1467" w:rsidRDefault="00CA71D4" w:rsidP="00264A0F">
            <w:pPr>
              <w:pStyle w:val="Heading5"/>
              <w:spacing w:before="120" w:after="120"/>
              <w:jc w:val="center"/>
              <w:rPr>
                <w:b/>
                <w:bCs/>
                <w:i/>
                <w:iCs/>
                <w:szCs w:val="40"/>
              </w:rPr>
            </w:pPr>
            <w:r w:rsidRPr="00FE1467">
              <w:rPr>
                <w:b/>
                <w:bCs/>
                <w:i/>
                <w:iCs/>
                <w:szCs w:val="40"/>
              </w:rPr>
              <w:t>January 23 - 25, 2015</w:t>
            </w:r>
          </w:p>
          <w:p w:rsidR="00CA71D4" w:rsidRDefault="008541D9" w:rsidP="00264A0F">
            <w:pPr>
              <w:pStyle w:val="Heading5"/>
              <w:spacing w:after="4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Best Western Plus Victoria Park Suites</w:t>
            </w:r>
            <w:r w:rsidR="00CA71D4">
              <w:rPr>
                <w:b/>
                <w:bCs/>
                <w:i/>
                <w:iCs/>
                <w:sz w:val="36"/>
                <w:szCs w:val="36"/>
              </w:rPr>
              <w:t xml:space="preserve"> Hotel</w:t>
            </w:r>
          </w:p>
          <w:p w:rsidR="00264A0F" w:rsidRPr="00264A0F" w:rsidRDefault="00264A0F" w:rsidP="00264A0F">
            <w:pPr>
              <w:jc w:val="center"/>
              <w:rPr>
                <w:b/>
              </w:rPr>
            </w:pPr>
            <w:r w:rsidRPr="00264A0F">
              <w:rPr>
                <w:b/>
              </w:rPr>
              <w:t>377 O’Connor St. (at Gladstone)</w:t>
            </w:r>
          </w:p>
        </w:tc>
      </w:tr>
    </w:tbl>
    <w:p w:rsidR="004609A0" w:rsidRPr="004609A0" w:rsidRDefault="004609A0" w:rsidP="004609A0"/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1525"/>
        <w:gridCol w:w="1904"/>
        <w:gridCol w:w="30"/>
        <w:gridCol w:w="1527"/>
        <w:gridCol w:w="30"/>
        <w:gridCol w:w="287"/>
        <w:gridCol w:w="3407"/>
      </w:tblGrid>
      <w:tr w:rsidR="00EF46AC" w:rsidRPr="001966AD" w:rsidTr="003D487D">
        <w:trPr>
          <w:cantSplit/>
          <w:trHeight w:val="359"/>
          <w:jc w:val="center"/>
        </w:trPr>
        <w:tc>
          <w:tcPr>
            <w:tcW w:w="3050" w:type="dxa"/>
            <w:gridSpan w:val="2"/>
            <w:tcBorders>
              <w:top w:val="single" w:sz="4" w:space="0" w:color="auto"/>
            </w:tcBorders>
            <w:vAlign w:val="bottom"/>
          </w:tcPr>
          <w:p w:rsidR="002E536B" w:rsidRPr="004F74D5" w:rsidRDefault="002E536B" w:rsidP="003D487D">
            <w:pPr>
              <w:rPr>
                <w:u w:val="single"/>
              </w:rPr>
            </w:pPr>
            <w:r w:rsidRPr="004F74D5">
              <w:rPr>
                <w:u w:val="single"/>
              </w:rPr>
              <w:t>Names of Adults Attending:</w:t>
            </w:r>
          </w:p>
        </w:tc>
        <w:tc>
          <w:tcPr>
            <w:tcW w:w="7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536B" w:rsidRPr="001966AD" w:rsidRDefault="002E536B"/>
        </w:tc>
      </w:tr>
      <w:tr w:rsidR="00EF46AC" w:rsidRPr="001966AD" w:rsidTr="00CA71D4">
        <w:trPr>
          <w:cantSplit/>
          <w:trHeight w:val="359"/>
          <w:jc w:val="center"/>
        </w:trPr>
        <w:tc>
          <w:tcPr>
            <w:tcW w:w="3050" w:type="dxa"/>
            <w:gridSpan w:val="2"/>
            <w:tcBorders>
              <w:bottom w:val="nil"/>
            </w:tcBorders>
          </w:tcPr>
          <w:p w:rsidR="009F36C4" w:rsidRPr="001966AD" w:rsidRDefault="009F36C4" w:rsidP="009F36C4">
            <w:pPr>
              <w:jc w:val="right"/>
              <w:rPr>
                <w:b/>
                <w:bCs/>
              </w:rPr>
            </w:pPr>
          </w:p>
        </w:tc>
        <w:tc>
          <w:tcPr>
            <w:tcW w:w="7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36C4" w:rsidRPr="00E85245" w:rsidRDefault="009F36C4" w:rsidP="00E85245"/>
        </w:tc>
      </w:tr>
      <w:tr w:rsidR="004F74D5" w:rsidRPr="001966AD" w:rsidTr="00CA71D4">
        <w:trPr>
          <w:cantSplit/>
          <w:trHeight w:val="341"/>
          <w:jc w:val="center"/>
        </w:trPr>
        <w:tc>
          <w:tcPr>
            <w:tcW w:w="682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E536B" w:rsidRPr="004F74D5" w:rsidRDefault="002E536B" w:rsidP="00CA71D4">
            <w:pPr>
              <w:pStyle w:val="Heading4"/>
              <w:jc w:val="left"/>
              <w:rPr>
                <w:b w:val="0"/>
                <w:bCs w:val="0"/>
                <w:color w:val="auto"/>
                <w:u w:val="single"/>
              </w:rPr>
            </w:pPr>
            <w:r w:rsidRPr="004F74D5">
              <w:rPr>
                <w:b w:val="0"/>
                <w:bCs w:val="0"/>
                <w:color w:val="auto"/>
                <w:u w:val="single"/>
              </w:rPr>
              <w:t>Names of Children Attending:</w:t>
            </w:r>
          </w:p>
        </w:tc>
        <w:tc>
          <w:tcPr>
            <w:tcW w:w="3407" w:type="dxa"/>
            <w:tcBorders>
              <w:top w:val="nil"/>
              <w:bottom w:val="single" w:sz="4" w:space="0" w:color="auto"/>
            </w:tcBorders>
            <w:vAlign w:val="bottom"/>
          </w:tcPr>
          <w:p w:rsidR="002E536B" w:rsidRPr="004F74D5" w:rsidRDefault="009F36C4" w:rsidP="00CA71D4">
            <w:pPr>
              <w:tabs>
                <w:tab w:val="left" w:pos="2616"/>
              </w:tabs>
              <w:rPr>
                <w:u w:val="single"/>
              </w:rPr>
            </w:pPr>
            <w:r w:rsidRPr="004F74D5">
              <w:rPr>
                <w:u w:val="single"/>
              </w:rPr>
              <w:t>Ages:</w:t>
            </w:r>
          </w:p>
        </w:tc>
      </w:tr>
      <w:tr w:rsidR="00EF46AC" w:rsidRPr="001966AD" w:rsidTr="002765AF">
        <w:trPr>
          <w:cantSplit/>
          <w:trHeight w:val="413"/>
          <w:jc w:val="center"/>
        </w:trPr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4" w:rsidRPr="001966AD" w:rsidRDefault="009F36C4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C4" w:rsidRPr="001966AD" w:rsidRDefault="009F36C4"/>
        </w:tc>
      </w:tr>
      <w:tr w:rsidR="00EF46AC" w:rsidRPr="001966AD" w:rsidTr="003D487D">
        <w:trPr>
          <w:cantSplit/>
          <w:trHeight w:val="404"/>
          <w:jc w:val="center"/>
        </w:trPr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4" w:rsidRPr="001966AD" w:rsidRDefault="009F36C4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C4" w:rsidRPr="001966AD" w:rsidRDefault="009F36C4"/>
        </w:tc>
      </w:tr>
      <w:tr w:rsidR="00CA71D4" w:rsidRPr="001966AD" w:rsidTr="003D487D">
        <w:trPr>
          <w:cantSplit/>
          <w:trHeight w:val="350"/>
          <w:jc w:val="center"/>
        </w:trPr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D4" w:rsidRPr="001966AD" w:rsidRDefault="00CA71D4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1D4" w:rsidRPr="001966AD" w:rsidRDefault="00CA71D4"/>
        </w:tc>
      </w:tr>
      <w:tr w:rsidR="00EF46AC" w:rsidRPr="001966AD" w:rsidTr="00215EE0">
        <w:trPr>
          <w:cantSplit/>
          <w:trHeight w:val="467"/>
          <w:jc w:val="center"/>
        </w:trPr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4" w:rsidRPr="001966AD" w:rsidRDefault="009F36C4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C4" w:rsidRPr="001966AD" w:rsidRDefault="009F36C4"/>
        </w:tc>
      </w:tr>
      <w:tr w:rsidR="00EF46AC" w:rsidRPr="001966AD" w:rsidTr="003D487D">
        <w:trPr>
          <w:cantSplit/>
          <w:trHeight w:val="368"/>
          <w:jc w:val="center"/>
        </w:trPr>
        <w:tc>
          <w:tcPr>
            <w:tcW w:w="1525" w:type="dxa"/>
            <w:tcBorders>
              <w:top w:val="single" w:sz="4" w:space="0" w:color="auto"/>
              <w:right w:val="nil"/>
            </w:tcBorders>
          </w:tcPr>
          <w:p w:rsidR="00EF46AC" w:rsidRPr="004804D3" w:rsidRDefault="00EF46AC">
            <w:pPr>
              <w:rPr>
                <w:u w:val="single"/>
              </w:rPr>
            </w:pPr>
            <w:r w:rsidRPr="004804D3">
              <w:rPr>
                <w:u w:val="single"/>
              </w:rPr>
              <w:t>Address: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6AC" w:rsidRPr="001966AD" w:rsidRDefault="00EF46AC"/>
        </w:tc>
      </w:tr>
      <w:tr w:rsidR="00EF46AC" w:rsidRPr="001966AD" w:rsidTr="003D487D">
        <w:trPr>
          <w:cantSplit/>
          <w:trHeight w:val="350"/>
          <w:jc w:val="center"/>
        </w:trPr>
        <w:tc>
          <w:tcPr>
            <w:tcW w:w="1525" w:type="dxa"/>
          </w:tcPr>
          <w:p w:rsidR="00EF46AC" w:rsidRPr="001966AD" w:rsidRDefault="00EF46AC"/>
        </w:tc>
        <w:tc>
          <w:tcPr>
            <w:tcW w:w="8710" w:type="dxa"/>
            <w:gridSpan w:val="7"/>
            <w:tcBorders>
              <w:top w:val="nil"/>
              <w:bottom w:val="single" w:sz="4" w:space="0" w:color="auto"/>
            </w:tcBorders>
          </w:tcPr>
          <w:p w:rsidR="00EF46AC" w:rsidRPr="001966AD" w:rsidRDefault="00EF46AC"/>
        </w:tc>
      </w:tr>
      <w:tr w:rsidR="00002BE5" w:rsidRPr="001966AD" w:rsidTr="00D3747C">
        <w:trPr>
          <w:cantSplit/>
          <w:trHeight w:val="440"/>
          <w:jc w:val="center"/>
        </w:trPr>
        <w:tc>
          <w:tcPr>
            <w:tcW w:w="1525" w:type="dxa"/>
          </w:tcPr>
          <w:p w:rsidR="00002BE5" w:rsidRPr="004804D3" w:rsidRDefault="00002BE5">
            <w:pPr>
              <w:rPr>
                <w:u w:val="single"/>
              </w:rPr>
            </w:pPr>
            <w:r w:rsidRPr="004804D3">
              <w:rPr>
                <w:u w:val="single"/>
              </w:rPr>
              <w:t>City: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2BE5" w:rsidRPr="006526D1" w:rsidRDefault="00002BE5"/>
        </w:tc>
        <w:tc>
          <w:tcPr>
            <w:tcW w:w="1557" w:type="dxa"/>
            <w:gridSpan w:val="2"/>
            <w:tcBorders>
              <w:top w:val="single" w:sz="4" w:space="0" w:color="auto"/>
              <w:right w:val="nil"/>
            </w:tcBorders>
          </w:tcPr>
          <w:p w:rsidR="00002BE5" w:rsidRPr="004804D3" w:rsidRDefault="00002BE5">
            <w:pPr>
              <w:rPr>
                <w:u w:val="single"/>
              </w:rPr>
            </w:pPr>
            <w:r w:rsidRPr="004804D3">
              <w:rPr>
                <w:u w:val="single"/>
              </w:rPr>
              <w:t>Postal Code: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E5" w:rsidRPr="001966AD" w:rsidRDefault="00002BE5" w:rsidP="00002BE5"/>
        </w:tc>
      </w:tr>
      <w:tr w:rsidR="00002BE5" w:rsidRPr="001966AD" w:rsidTr="00D3747C">
        <w:trPr>
          <w:cantSplit/>
          <w:trHeight w:val="422"/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002BE5" w:rsidRPr="00D3747C" w:rsidRDefault="00002BE5" w:rsidP="00D3747C">
            <w:pPr>
              <w:rPr>
                <w:u w:val="single"/>
              </w:rPr>
            </w:pPr>
            <w:r w:rsidRPr="00D3747C">
              <w:rPr>
                <w:u w:val="single"/>
              </w:rPr>
              <w:t>Telephone: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2BE5" w:rsidRPr="006526D1" w:rsidRDefault="00002BE5"/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002BE5" w:rsidRPr="001966AD" w:rsidRDefault="00002BE5">
            <w:r w:rsidRPr="004804D3">
              <w:rPr>
                <w:u w:val="single"/>
              </w:rPr>
              <w:t>E-Mail:</w:t>
            </w:r>
          </w:p>
        </w:tc>
        <w:tc>
          <w:tcPr>
            <w:tcW w:w="3724" w:type="dxa"/>
            <w:gridSpan w:val="3"/>
            <w:tcBorders>
              <w:bottom w:val="single" w:sz="4" w:space="0" w:color="auto"/>
            </w:tcBorders>
          </w:tcPr>
          <w:p w:rsidR="00002BE5" w:rsidRPr="001966AD" w:rsidRDefault="00002BE5"/>
        </w:tc>
      </w:tr>
    </w:tbl>
    <w:p w:rsidR="001E1775" w:rsidRDefault="001E1775" w:rsidP="00467A0F">
      <w:pPr>
        <w:tabs>
          <w:tab w:val="left" w:pos="1493"/>
        </w:tabs>
      </w:pPr>
    </w:p>
    <w:p w:rsidR="001E1775" w:rsidRPr="005C09C3" w:rsidRDefault="00004868" w:rsidP="003D487D">
      <w:pPr>
        <w:tabs>
          <w:tab w:val="left" w:pos="1493"/>
        </w:tabs>
        <w:spacing w:after="120"/>
        <w:rPr>
          <w:i/>
          <w:iCs/>
        </w:rPr>
      </w:pPr>
      <w:r w:rsidRPr="005C09C3">
        <w:rPr>
          <w:i/>
          <w:iCs/>
        </w:rPr>
        <w:t xml:space="preserve">Please note:  </w:t>
      </w:r>
      <w:r w:rsidR="00A4263F">
        <w:rPr>
          <w:i/>
          <w:iCs/>
        </w:rPr>
        <w:t>All r</w:t>
      </w:r>
      <w:r w:rsidRPr="005C09C3">
        <w:rPr>
          <w:i/>
          <w:iCs/>
        </w:rPr>
        <w:t xml:space="preserve">ates based on </w:t>
      </w:r>
      <w:r w:rsidR="00F9728F" w:rsidRPr="005C09C3">
        <w:rPr>
          <w:i/>
          <w:iCs/>
        </w:rPr>
        <w:t>a minimum of a</w:t>
      </w:r>
      <w:r w:rsidR="00364A11" w:rsidRPr="005C09C3">
        <w:rPr>
          <w:i/>
          <w:iCs/>
        </w:rPr>
        <w:t xml:space="preserve">dult </w:t>
      </w:r>
      <w:r w:rsidR="00A4263F">
        <w:rPr>
          <w:i/>
          <w:iCs/>
        </w:rPr>
        <w:t>double occupancy and check-</w:t>
      </w:r>
      <w:r w:rsidR="00946A22">
        <w:rPr>
          <w:i/>
          <w:iCs/>
        </w:rPr>
        <w:t xml:space="preserve">out </w:t>
      </w:r>
      <w:r w:rsidR="001E6D79">
        <w:rPr>
          <w:i/>
          <w:iCs/>
        </w:rPr>
        <w:t>Sunday morning</w:t>
      </w:r>
    </w:p>
    <w:tbl>
      <w:tblPr>
        <w:tblW w:w="10295" w:type="dxa"/>
        <w:tblLayout w:type="fixed"/>
        <w:tblLook w:val="0000" w:firstRow="0" w:lastRow="0" w:firstColumn="0" w:lastColumn="0" w:noHBand="0" w:noVBand="0"/>
      </w:tblPr>
      <w:tblGrid>
        <w:gridCol w:w="1123"/>
        <w:gridCol w:w="281"/>
        <w:gridCol w:w="1404"/>
        <w:gridCol w:w="1143"/>
        <w:gridCol w:w="2018"/>
        <w:gridCol w:w="3060"/>
        <w:gridCol w:w="270"/>
        <w:gridCol w:w="996"/>
      </w:tblGrid>
      <w:tr w:rsidR="00E85245" w:rsidRPr="001966AD" w:rsidTr="008B70C1">
        <w:trPr>
          <w:trHeight w:val="612"/>
        </w:trPr>
        <w:tc>
          <w:tcPr>
            <w:tcW w:w="1404" w:type="dxa"/>
            <w:gridSpan w:val="2"/>
            <w:tcMar>
              <w:left w:w="29" w:type="dxa"/>
              <w:right w:w="29" w:type="dxa"/>
            </w:tcMar>
          </w:tcPr>
          <w:p w:rsidR="00E85245" w:rsidRPr="001966AD" w:rsidRDefault="00E85245" w:rsidP="00E85245">
            <w:r w:rsidRPr="00E85245">
              <w:rPr>
                <w:b/>
                <w:bCs/>
                <w:u w:val="single"/>
              </w:rPr>
              <w:t>Adults</w:t>
            </w:r>
            <w:r w:rsidR="00AF14D9">
              <w:rPr>
                <w:b/>
                <w:bCs/>
                <w:u w:val="single"/>
              </w:rPr>
              <w:t>:</w:t>
            </w:r>
          </w:p>
        </w:tc>
        <w:tc>
          <w:tcPr>
            <w:tcW w:w="1404" w:type="dxa"/>
          </w:tcPr>
          <w:p w:rsidR="00E85245" w:rsidRPr="001966AD" w:rsidRDefault="00E85245" w:rsidP="00E85245">
            <w:pPr>
              <w:jc w:val="right"/>
            </w:pPr>
            <w:r w:rsidRPr="001966AD">
              <w:t># of Adults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E85245" w:rsidRPr="001966AD" w:rsidRDefault="00E85245" w:rsidP="00E85245"/>
        </w:tc>
        <w:tc>
          <w:tcPr>
            <w:tcW w:w="5348" w:type="dxa"/>
            <w:gridSpan w:val="3"/>
            <w:tcMar>
              <w:left w:w="29" w:type="dxa"/>
              <w:right w:w="29" w:type="dxa"/>
            </w:tcMar>
          </w:tcPr>
          <w:p w:rsidR="002775F8" w:rsidRDefault="00E85245" w:rsidP="002775F8">
            <w:pPr>
              <w:tabs>
                <w:tab w:val="left" w:pos="5112"/>
              </w:tabs>
            </w:pPr>
            <w:r>
              <w:t>@ $</w:t>
            </w:r>
            <w:r w:rsidR="001E6D79">
              <w:t>25</w:t>
            </w:r>
            <w:r w:rsidR="003C3C60">
              <w:t>0</w:t>
            </w:r>
            <w:r w:rsidR="00A4263F">
              <w:t>.00 each (</w:t>
            </w:r>
            <w:r w:rsidR="002775F8">
              <w:t>before January 16</w:t>
            </w:r>
            <w:r w:rsidR="002775F8" w:rsidRPr="002775F8">
              <w:rPr>
                <w:vertAlign w:val="superscript"/>
              </w:rPr>
              <w:t>th</w:t>
            </w:r>
            <w:r w:rsidR="002775F8">
              <w:t>)</w:t>
            </w:r>
          </w:p>
          <w:p w:rsidR="00E85245" w:rsidRPr="001966AD" w:rsidRDefault="002775F8" w:rsidP="002775F8">
            <w:pPr>
              <w:tabs>
                <w:tab w:val="left" w:pos="5112"/>
              </w:tabs>
            </w:pPr>
            <w:r>
              <w:t>@ $260.00 each (after January 16</w:t>
            </w:r>
            <w:r w:rsidRPr="002775F8">
              <w:rPr>
                <w:vertAlign w:val="superscript"/>
              </w:rPr>
              <w:t>th</w:t>
            </w:r>
            <w:r>
              <w:t>)</w:t>
            </w:r>
            <w:r w:rsidR="00E85245" w:rsidRPr="001966AD">
              <w:tab/>
              <w:t>=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E85245" w:rsidRPr="006526D1" w:rsidRDefault="00E85245" w:rsidP="00E85245"/>
        </w:tc>
      </w:tr>
      <w:tr w:rsidR="0092028D" w:rsidRPr="001966AD" w:rsidTr="002775F8">
        <w:trPr>
          <w:trHeight w:val="251"/>
        </w:trPr>
        <w:tc>
          <w:tcPr>
            <w:tcW w:w="10295" w:type="dxa"/>
            <w:gridSpan w:val="8"/>
            <w:tcMar>
              <w:left w:w="29" w:type="dxa"/>
              <w:right w:w="29" w:type="dxa"/>
            </w:tcMar>
          </w:tcPr>
          <w:p w:rsidR="00946A22" w:rsidRPr="001966AD" w:rsidRDefault="00946A22" w:rsidP="00E85245"/>
        </w:tc>
      </w:tr>
      <w:tr w:rsidR="0092028D" w:rsidRPr="001966AD" w:rsidTr="00A4263F">
        <w:trPr>
          <w:trHeight w:val="324"/>
        </w:trPr>
        <w:tc>
          <w:tcPr>
            <w:tcW w:w="1123" w:type="dxa"/>
            <w:tcMar>
              <w:left w:w="29" w:type="dxa"/>
              <w:right w:w="29" w:type="dxa"/>
            </w:tcMar>
          </w:tcPr>
          <w:p w:rsidR="0092028D" w:rsidRPr="00E85245" w:rsidRDefault="00E85245" w:rsidP="00E85245">
            <w:pPr>
              <w:rPr>
                <w:b/>
                <w:bCs/>
                <w:u w:val="single"/>
              </w:rPr>
            </w:pPr>
            <w:r w:rsidRPr="00E85245">
              <w:rPr>
                <w:b/>
                <w:bCs/>
                <w:u w:val="single"/>
              </w:rPr>
              <w:t>Children</w:t>
            </w:r>
            <w:r w:rsidR="00AF14D9">
              <w:rPr>
                <w:b/>
                <w:bCs/>
                <w:u w:val="single"/>
              </w:rPr>
              <w:t>:</w:t>
            </w:r>
          </w:p>
        </w:tc>
        <w:tc>
          <w:tcPr>
            <w:tcW w:w="1685" w:type="dxa"/>
            <w:gridSpan w:val="2"/>
            <w:tcMar>
              <w:left w:w="29" w:type="dxa"/>
              <w:right w:w="29" w:type="dxa"/>
            </w:tcMar>
          </w:tcPr>
          <w:p w:rsidR="005C09C3" w:rsidRPr="00E85245" w:rsidRDefault="00E85245" w:rsidP="00E85245">
            <w:pPr>
              <w:jc w:val="right"/>
            </w:pPr>
            <w:r>
              <w:t xml:space="preserve"># </w:t>
            </w:r>
            <w:r w:rsidR="005C09C3">
              <w:t>Under 2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D61CF" w:rsidRPr="00E85245" w:rsidRDefault="000D61CF" w:rsidP="00215EE0">
            <w:pPr>
              <w:jc w:val="center"/>
            </w:pPr>
          </w:p>
        </w:tc>
        <w:tc>
          <w:tcPr>
            <w:tcW w:w="5348" w:type="dxa"/>
            <w:gridSpan w:val="3"/>
            <w:tcMar>
              <w:left w:w="29" w:type="dxa"/>
              <w:right w:w="29" w:type="dxa"/>
            </w:tcMar>
          </w:tcPr>
          <w:p w:rsidR="0092028D" w:rsidRPr="00E85245" w:rsidRDefault="0092028D" w:rsidP="00E85245">
            <w:r w:rsidRPr="001966AD">
              <w:t>FRE</w:t>
            </w:r>
            <w:r w:rsidR="00E85245">
              <w:t>E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E85245" w:rsidRPr="00E85245" w:rsidRDefault="00E85245" w:rsidP="00E85245">
            <w:r>
              <w:t>FREE</w:t>
            </w:r>
          </w:p>
        </w:tc>
      </w:tr>
      <w:tr w:rsidR="004804D3" w:rsidRPr="001966AD" w:rsidTr="00A4263F">
        <w:trPr>
          <w:trHeight w:val="368"/>
        </w:trPr>
        <w:tc>
          <w:tcPr>
            <w:tcW w:w="1123" w:type="dxa"/>
            <w:tcMar>
              <w:left w:w="29" w:type="dxa"/>
              <w:right w:w="29" w:type="dxa"/>
            </w:tcMar>
          </w:tcPr>
          <w:p w:rsidR="004804D3" w:rsidRPr="001966AD" w:rsidRDefault="004804D3"/>
        </w:tc>
        <w:tc>
          <w:tcPr>
            <w:tcW w:w="1685" w:type="dxa"/>
            <w:gridSpan w:val="2"/>
            <w:tcMar>
              <w:left w:w="29" w:type="dxa"/>
              <w:right w:w="29" w:type="dxa"/>
            </w:tcMar>
          </w:tcPr>
          <w:p w:rsidR="004804D3" w:rsidRPr="001966AD" w:rsidRDefault="004804D3" w:rsidP="00E85245">
            <w:pPr>
              <w:jc w:val="right"/>
            </w:pPr>
            <w:r w:rsidRPr="001966AD">
              <w:t>#</w:t>
            </w:r>
            <w:r>
              <w:t xml:space="preserve"> Ages </w:t>
            </w:r>
            <w:r w:rsidRPr="001966AD">
              <w:t>2 – 11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4804D3" w:rsidRPr="001966AD" w:rsidRDefault="004804D3" w:rsidP="00215EE0">
            <w:pPr>
              <w:jc w:val="center"/>
            </w:pPr>
          </w:p>
        </w:tc>
        <w:tc>
          <w:tcPr>
            <w:tcW w:w="5078" w:type="dxa"/>
            <w:gridSpan w:val="2"/>
            <w:tcMar>
              <w:left w:w="29" w:type="dxa"/>
              <w:right w:w="29" w:type="dxa"/>
            </w:tcMar>
          </w:tcPr>
          <w:p w:rsidR="004804D3" w:rsidRPr="001966AD" w:rsidRDefault="004804D3" w:rsidP="001E6D79">
            <w:r w:rsidRPr="001966AD">
              <w:t>@ $</w:t>
            </w:r>
            <w:r w:rsidR="001E6D79">
              <w:t>6</w:t>
            </w:r>
            <w:r w:rsidR="003C3C60">
              <w:t>0</w:t>
            </w:r>
            <w:r w:rsidRPr="001966AD">
              <w:t>.00 each</w:t>
            </w:r>
          </w:p>
        </w:tc>
        <w:tc>
          <w:tcPr>
            <w:tcW w:w="270" w:type="dxa"/>
          </w:tcPr>
          <w:p w:rsidR="004804D3" w:rsidRPr="001966AD" w:rsidRDefault="004804D3">
            <w:r>
              <w:t>=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4804D3" w:rsidRPr="001966AD" w:rsidRDefault="004804D3" w:rsidP="00E85245"/>
        </w:tc>
      </w:tr>
      <w:tr w:rsidR="004804D3" w:rsidRPr="001966AD" w:rsidTr="00A4263F">
        <w:trPr>
          <w:trHeight w:val="341"/>
        </w:trPr>
        <w:tc>
          <w:tcPr>
            <w:tcW w:w="1123" w:type="dxa"/>
            <w:tcMar>
              <w:left w:w="29" w:type="dxa"/>
              <w:right w:w="29" w:type="dxa"/>
            </w:tcMar>
          </w:tcPr>
          <w:p w:rsidR="004804D3" w:rsidRPr="001966AD" w:rsidRDefault="004804D3">
            <w:pPr>
              <w:tabs>
                <w:tab w:val="right" w:pos="2105"/>
              </w:tabs>
            </w:pPr>
          </w:p>
        </w:tc>
        <w:tc>
          <w:tcPr>
            <w:tcW w:w="1685" w:type="dxa"/>
            <w:gridSpan w:val="2"/>
            <w:tcMar>
              <w:left w:w="29" w:type="dxa"/>
              <w:right w:w="29" w:type="dxa"/>
            </w:tcMar>
          </w:tcPr>
          <w:p w:rsidR="004804D3" w:rsidRPr="001966AD" w:rsidRDefault="004804D3" w:rsidP="004804D3">
            <w:pPr>
              <w:tabs>
                <w:tab w:val="right" w:pos="2105"/>
              </w:tabs>
              <w:jc w:val="right"/>
            </w:pPr>
            <w:r w:rsidRPr="001966AD">
              <w:t>#</w:t>
            </w:r>
            <w:r>
              <w:t xml:space="preserve"> Ages </w:t>
            </w:r>
            <w:r w:rsidRPr="001966AD">
              <w:t>12 – 15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4804D3" w:rsidRPr="001966AD" w:rsidRDefault="004804D3" w:rsidP="00215EE0">
            <w:pPr>
              <w:jc w:val="center"/>
            </w:pPr>
          </w:p>
        </w:tc>
        <w:tc>
          <w:tcPr>
            <w:tcW w:w="5078" w:type="dxa"/>
            <w:gridSpan w:val="2"/>
            <w:tcMar>
              <w:left w:w="29" w:type="dxa"/>
              <w:right w:w="29" w:type="dxa"/>
            </w:tcMar>
          </w:tcPr>
          <w:p w:rsidR="004804D3" w:rsidRPr="001966AD" w:rsidRDefault="004804D3" w:rsidP="001E6D79">
            <w:r>
              <w:t>@ $</w:t>
            </w:r>
            <w:r w:rsidR="001E6D79">
              <w:t>90</w:t>
            </w:r>
            <w:r>
              <w:t xml:space="preserve">.00 each </w:t>
            </w:r>
          </w:p>
        </w:tc>
        <w:tc>
          <w:tcPr>
            <w:tcW w:w="270" w:type="dxa"/>
          </w:tcPr>
          <w:p w:rsidR="004804D3" w:rsidRPr="001966AD" w:rsidRDefault="004804D3">
            <w:r>
              <w:t>=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4804D3" w:rsidRPr="001966AD" w:rsidRDefault="004804D3" w:rsidP="00E85245"/>
        </w:tc>
      </w:tr>
      <w:tr w:rsidR="001F762E" w:rsidRPr="001966AD" w:rsidTr="00002BE5">
        <w:tc>
          <w:tcPr>
            <w:tcW w:w="2808" w:type="dxa"/>
            <w:gridSpan w:val="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1F762E" w:rsidRPr="001966AD" w:rsidRDefault="001F762E"/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1F762E" w:rsidRPr="001966AD" w:rsidRDefault="001F762E">
            <w:pPr>
              <w:jc w:val="center"/>
            </w:pP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1F762E" w:rsidRPr="001966AD" w:rsidRDefault="001F762E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1F762E" w:rsidRPr="001966AD" w:rsidRDefault="001F762E" w:rsidP="00E85245"/>
        </w:tc>
      </w:tr>
      <w:tr w:rsidR="00F11544" w:rsidRPr="001966AD" w:rsidTr="00002BE5">
        <w:tc>
          <w:tcPr>
            <w:tcW w:w="2808" w:type="dxa"/>
            <w:gridSpan w:val="3"/>
            <w:tcMar>
              <w:left w:w="29" w:type="dxa"/>
              <w:right w:w="29" w:type="dxa"/>
            </w:tcMar>
          </w:tcPr>
          <w:p w:rsidR="00F11544" w:rsidRPr="001966AD" w:rsidRDefault="00F11544"/>
        </w:tc>
        <w:tc>
          <w:tcPr>
            <w:tcW w:w="3161" w:type="dxa"/>
            <w:gridSpan w:val="2"/>
            <w:tcMar>
              <w:left w:w="29" w:type="dxa"/>
              <w:right w:w="29" w:type="dxa"/>
            </w:tcMar>
          </w:tcPr>
          <w:p w:rsidR="00F11544" w:rsidRPr="001966AD" w:rsidRDefault="00F11544">
            <w:pPr>
              <w:jc w:val="center"/>
            </w:pPr>
          </w:p>
        </w:tc>
        <w:tc>
          <w:tcPr>
            <w:tcW w:w="3330" w:type="dxa"/>
            <w:gridSpan w:val="2"/>
            <w:tcMar>
              <w:left w:w="29" w:type="dxa"/>
              <w:right w:w="29" w:type="dxa"/>
            </w:tcMar>
          </w:tcPr>
          <w:p w:rsidR="002E536B" w:rsidRDefault="002E536B" w:rsidP="002E536B">
            <w:pPr>
              <w:rPr>
                <w:b/>
                <w:bCs/>
              </w:rPr>
            </w:pPr>
          </w:p>
          <w:p w:rsidR="00F11544" w:rsidRPr="001966AD" w:rsidRDefault="002E536B" w:rsidP="00E852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F11544" w:rsidRPr="001966AD">
              <w:rPr>
                <w:b/>
                <w:bCs/>
              </w:rPr>
              <w:t>TOTAL ENCLOSED =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11544" w:rsidRPr="001966AD" w:rsidRDefault="00F11544" w:rsidP="00E85245">
            <w:pPr>
              <w:rPr>
                <w:b/>
                <w:bCs/>
              </w:rPr>
            </w:pPr>
          </w:p>
        </w:tc>
      </w:tr>
    </w:tbl>
    <w:p w:rsidR="001E1775" w:rsidRDefault="001E1775" w:rsidP="00D463BD">
      <w:pPr>
        <w:spacing w:after="160"/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545"/>
        <w:gridCol w:w="1595"/>
        <w:gridCol w:w="576"/>
        <w:gridCol w:w="975"/>
        <w:gridCol w:w="555"/>
        <w:gridCol w:w="863"/>
        <w:gridCol w:w="534"/>
        <w:gridCol w:w="1106"/>
        <w:gridCol w:w="592"/>
        <w:gridCol w:w="79"/>
        <w:gridCol w:w="1337"/>
      </w:tblGrid>
      <w:tr w:rsidR="001E1775" w:rsidRPr="001966AD" w:rsidTr="00002BE5">
        <w:trPr>
          <w:cantSplit/>
          <w:jc w:val="center"/>
        </w:trPr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1E1775" w:rsidRPr="001966AD" w:rsidRDefault="001E1775" w:rsidP="00F9728F">
            <w:pPr>
              <w:jc w:val="center"/>
            </w:pPr>
            <w:r w:rsidRPr="004804D3">
              <w:rPr>
                <w:u w:val="single"/>
              </w:rPr>
              <w:t>Method of Payment</w:t>
            </w:r>
            <w:r w:rsidR="00FA5B0B" w:rsidRPr="001966AD">
              <w:t xml:space="preserve"> (check one)</w:t>
            </w:r>
            <w:r w:rsidRPr="001966AD"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1E1775" w:rsidRPr="001966AD" w:rsidRDefault="001E1775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1E1775" w:rsidRPr="001966AD" w:rsidRDefault="001E1775">
            <w:r w:rsidRPr="001966AD">
              <w:t>Cheque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1E1775" w:rsidRPr="006526D1" w:rsidRDefault="001E1775">
            <w:pPr>
              <w:pStyle w:val="Heading4"/>
              <w:rPr>
                <w:b w:val="0"/>
                <w:bCs w:val="0"/>
                <w:color w:val="aut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1E1775" w:rsidRPr="001966AD" w:rsidRDefault="001E1775">
            <w:r w:rsidRPr="001966AD">
              <w:t>Cash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1E1775" w:rsidRPr="006526D1" w:rsidRDefault="001E1775">
            <w:pPr>
              <w:pStyle w:val="Heading4"/>
              <w:rPr>
                <w:b w:val="0"/>
                <w:bCs w:val="0"/>
                <w:color w:val="auto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1E1775" w:rsidRPr="001966AD" w:rsidRDefault="001E1775">
            <w:r w:rsidRPr="001966AD">
              <w:t>Visa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1E1775" w:rsidRPr="006526D1" w:rsidRDefault="001E1775">
            <w:pPr>
              <w:pStyle w:val="Heading4"/>
              <w:rPr>
                <w:b w:val="0"/>
                <w:bCs w:val="0"/>
                <w:color w:val="auto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1E1775" w:rsidRPr="001966AD" w:rsidRDefault="00504DC6">
            <w:r w:rsidRPr="001966AD">
              <w:t>MasterCard</w:t>
            </w:r>
          </w:p>
        </w:tc>
      </w:tr>
      <w:tr w:rsidR="001E1775" w:rsidRPr="001966AD" w:rsidTr="00002BE5">
        <w:trPr>
          <w:cantSplit/>
          <w:jc w:val="center"/>
        </w:trPr>
        <w:tc>
          <w:tcPr>
            <w:tcW w:w="988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1E1775" w:rsidRPr="001966AD" w:rsidRDefault="001E1775"/>
        </w:tc>
        <w:bookmarkStart w:id="0" w:name="_GoBack"/>
        <w:bookmarkEnd w:id="0"/>
      </w:tr>
      <w:tr w:rsidR="001E1775" w:rsidRPr="001966AD" w:rsidTr="00002BE5">
        <w:trPr>
          <w:cantSplit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1E1775" w:rsidRPr="001966AD" w:rsidRDefault="001E1775">
            <w:r w:rsidRPr="001966AD">
              <w:t>Name:</w:t>
            </w:r>
          </w:p>
        </w:tc>
        <w:tc>
          <w:tcPr>
            <w:tcW w:w="8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1E1775" w:rsidRPr="006526D1" w:rsidRDefault="001E1775" w:rsidP="006526D1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</w:p>
        </w:tc>
      </w:tr>
      <w:tr w:rsidR="001E1775" w:rsidRPr="001966AD" w:rsidTr="00002BE5">
        <w:trPr>
          <w:cantSplit/>
          <w:jc w:val="center"/>
        </w:trPr>
        <w:tc>
          <w:tcPr>
            <w:tcW w:w="988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1E1775" w:rsidRPr="001966AD" w:rsidRDefault="001E1775"/>
        </w:tc>
      </w:tr>
      <w:tr w:rsidR="001E1775" w:rsidRPr="001966AD" w:rsidTr="00002BE5">
        <w:trPr>
          <w:cantSplit/>
          <w:jc w:val="center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1E1775" w:rsidRPr="001966AD" w:rsidRDefault="001E1775">
            <w:r w:rsidRPr="001966AD">
              <w:t>Card Number</w:t>
            </w:r>
            <w:r w:rsidR="00BC2DCD">
              <w:t>:</w:t>
            </w:r>
          </w:p>
        </w:tc>
        <w:tc>
          <w:tcPr>
            <w:tcW w:w="50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1E1775" w:rsidRPr="006526D1" w:rsidRDefault="001E1775" w:rsidP="006526D1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1E1775" w:rsidRPr="001966AD" w:rsidRDefault="001E1775">
            <w:r w:rsidRPr="001966AD">
              <w:t>Expiration Date</w:t>
            </w:r>
            <w:r w:rsidR="00BC2DCD">
              <w:t>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1E1775" w:rsidRPr="006526D1" w:rsidRDefault="001E1775" w:rsidP="006526D1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</w:p>
        </w:tc>
      </w:tr>
    </w:tbl>
    <w:p w:rsidR="00C059B2" w:rsidRDefault="001E1775" w:rsidP="00215EE0">
      <w:pPr>
        <w:spacing w:before="240"/>
        <w:jc w:val="center"/>
      </w:pPr>
      <w:r w:rsidRPr="001966AD">
        <w:t>If you have any special needs</w:t>
      </w:r>
      <w:r w:rsidR="00C059B2">
        <w:t>, including dietary requirements or limitations</w:t>
      </w:r>
      <w:r w:rsidRPr="001966AD">
        <w:t xml:space="preserve">, </w:t>
      </w:r>
    </w:p>
    <w:p w:rsidR="001E1775" w:rsidRPr="001966AD" w:rsidRDefault="00C059B2" w:rsidP="0008127B">
      <w:pPr>
        <w:spacing w:after="120"/>
        <w:jc w:val="center"/>
      </w:pPr>
      <w:proofErr w:type="gramStart"/>
      <w:r>
        <w:t>please</w:t>
      </w:r>
      <w:proofErr w:type="gramEnd"/>
      <w:r>
        <w:t xml:space="preserve"> </w:t>
      </w:r>
      <w:r w:rsidR="00466747">
        <w:t xml:space="preserve">advise the JET office: </w:t>
      </w:r>
      <w:r w:rsidR="000C454C" w:rsidRPr="003D487D">
        <w:rPr>
          <w:b/>
        </w:rPr>
        <w:t>613.695.4800</w:t>
      </w:r>
      <w:r w:rsidR="00466747">
        <w:rPr>
          <w:b/>
        </w:rPr>
        <w:t xml:space="preserve"> </w:t>
      </w:r>
      <w:r w:rsidR="00466747" w:rsidRPr="00466747">
        <w:t>or</w:t>
      </w:r>
      <w:r w:rsidR="00466747">
        <w:rPr>
          <w:b/>
        </w:rPr>
        <w:t xml:space="preserve"> info@jetottawa.com</w:t>
      </w:r>
    </w:p>
    <w:p w:rsidR="001E1775" w:rsidRPr="001966AD" w:rsidRDefault="001E1775" w:rsidP="00606385">
      <w:pPr>
        <w:spacing w:line="288" w:lineRule="auto"/>
        <w:jc w:val="center"/>
        <w:rPr>
          <w:u w:val="single"/>
        </w:rPr>
      </w:pPr>
      <w:r w:rsidRPr="001966AD">
        <w:rPr>
          <w:u w:val="single"/>
        </w:rPr>
        <w:t xml:space="preserve">Please return this form with your payment </w:t>
      </w:r>
      <w:r w:rsidR="00FA5B0B" w:rsidRPr="001966AD">
        <w:rPr>
          <w:u w:val="single"/>
        </w:rPr>
        <w:t>in one of the following ways</w:t>
      </w:r>
      <w:r w:rsidRPr="001966AD">
        <w:rPr>
          <w:u w:val="single"/>
        </w:rPr>
        <w:t>:</w:t>
      </w:r>
    </w:p>
    <w:p w:rsidR="001E1775" w:rsidRPr="001966AD" w:rsidRDefault="00FA5B0B" w:rsidP="0017241B">
      <w:pPr>
        <w:spacing w:line="288" w:lineRule="auto"/>
        <w:jc w:val="center"/>
      </w:pPr>
      <w:r w:rsidRPr="00002BE5">
        <w:rPr>
          <w:b/>
          <w:bCs/>
        </w:rPr>
        <w:t>Mail</w:t>
      </w:r>
      <w:r w:rsidRPr="00BF13D1">
        <w:t xml:space="preserve"> </w:t>
      </w:r>
      <w:r w:rsidRPr="001966AD">
        <w:t xml:space="preserve">to </w:t>
      </w:r>
      <w:smartTag w:uri="urn:schemas-microsoft-com:office:smarttags" w:element="PersonName">
        <w:r w:rsidR="001E1775" w:rsidRPr="001966AD">
          <w:t>JET</w:t>
        </w:r>
      </w:smartTag>
      <w:r w:rsidR="001E1775" w:rsidRPr="001966AD">
        <w:t xml:space="preserve">, </w:t>
      </w:r>
      <w:r w:rsidR="0017241B" w:rsidRPr="001966AD">
        <w:t xml:space="preserve">21 </w:t>
      </w:r>
      <w:proofErr w:type="spellStart"/>
      <w:r w:rsidR="0017241B" w:rsidRPr="001966AD">
        <w:t>Nadolny</w:t>
      </w:r>
      <w:proofErr w:type="spellEnd"/>
      <w:r w:rsidR="0017241B" w:rsidRPr="001966AD">
        <w:t xml:space="preserve"> Sachs Private</w:t>
      </w:r>
      <w:r w:rsidR="001E1775" w:rsidRPr="001966AD">
        <w:t xml:space="preserve">, </w:t>
      </w:r>
      <w:smartTag w:uri="urn:schemas-microsoft-com:office:smarttags" w:element="place">
        <w:smartTag w:uri="urn:schemas-microsoft-com:office:smarttags" w:element="City">
          <w:r w:rsidR="001E1775" w:rsidRPr="001966AD">
            <w:t>Ottawa</w:t>
          </w:r>
        </w:smartTag>
        <w:r w:rsidR="001E1775" w:rsidRPr="001966AD">
          <w:t xml:space="preserve">, </w:t>
        </w:r>
        <w:smartTag w:uri="urn:schemas-microsoft-com:office:smarttags" w:element="State">
          <w:r w:rsidR="00675EE0" w:rsidRPr="001966AD">
            <w:t>ON</w:t>
          </w:r>
        </w:smartTag>
        <w:r w:rsidR="00675EE0" w:rsidRPr="001966AD">
          <w:t xml:space="preserve"> </w:t>
        </w:r>
        <w:smartTag w:uri="urn:schemas-microsoft-com:office:smarttags" w:element="PostalCode">
          <w:r w:rsidR="00675EE0" w:rsidRPr="001966AD">
            <w:t>K2A</w:t>
          </w:r>
          <w:r w:rsidR="0017241B" w:rsidRPr="001966AD">
            <w:t xml:space="preserve"> 1R9</w:t>
          </w:r>
        </w:smartTag>
      </w:smartTag>
    </w:p>
    <w:p w:rsidR="00946A22" w:rsidRPr="001966AD" w:rsidRDefault="00CA71D4" w:rsidP="00777118">
      <w:pPr>
        <w:spacing w:line="288" w:lineRule="auto"/>
        <w:jc w:val="center"/>
      </w:pPr>
      <w:r>
        <w:rPr>
          <w:b/>
          <w:bCs/>
        </w:rPr>
        <w:t>Em</w:t>
      </w:r>
      <w:r w:rsidR="001E1775" w:rsidRPr="00002BE5">
        <w:rPr>
          <w:b/>
          <w:bCs/>
        </w:rPr>
        <w:t>ail</w:t>
      </w:r>
      <w:r w:rsidR="001E1775" w:rsidRPr="001966AD">
        <w:t xml:space="preserve"> us at </w:t>
      </w:r>
      <w:hyperlink r:id="rId6" w:history="1">
        <w:r w:rsidR="00B0588A" w:rsidRPr="005D7CA1">
          <w:rPr>
            <w:rStyle w:val="Hyperlink"/>
          </w:rPr>
          <w:t>info@jetottawa.com</w:t>
        </w:r>
      </w:hyperlink>
    </w:p>
    <w:sectPr w:rsidR="00946A22" w:rsidRPr="001966AD" w:rsidSect="001B2307">
      <w:pgSz w:w="12240" w:h="15840"/>
      <w:pgMar w:top="576" w:right="1080" w:bottom="576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46"/>
    <w:rsid w:val="00002BE5"/>
    <w:rsid w:val="00004868"/>
    <w:rsid w:val="00047AA9"/>
    <w:rsid w:val="0008127B"/>
    <w:rsid w:val="00082E82"/>
    <w:rsid w:val="000C454C"/>
    <w:rsid w:val="000D61CF"/>
    <w:rsid w:val="00127F42"/>
    <w:rsid w:val="0017241B"/>
    <w:rsid w:val="0019366F"/>
    <w:rsid w:val="001966AD"/>
    <w:rsid w:val="001B2307"/>
    <w:rsid w:val="001E1775"/>
    <w:rsid w:val="001E356B"/>
    <w:rsid w:val="001E6D79"/>
    <w:rsid w:val="001F762E"/>
    <w:rsid w:val="00215EE0"/>
    <w:rsid w:val="00236653"/>
    <w:rsid w:val="00264A0F"/>
    <w:rsid w:val="002765AF"/>
    <w:rsid w:val="002775F8"/>
    <w:rsid w:val="0029511C"/>
    <w:rsid w:val="002D7855"/>
    <w:rsid w:val="002E536B"/>
    <w:rsid w:val="00345167"/>
    <w:rsid w:val="00364A11"/>
    <w:rsid w:val="003C3C60"/>
    <w:rsid w:val="003D487D"/>
    <w:rsid w:val="00402D2C"/>
    <w:rsid w:val="004609A0"/>
    <w:rsid w:val="00466747"/>
    <w:rsid w:val="00467A0F"/>
    <w:rsid w:val="004804D3"/>
    <w:rsid w:val="004F74D5"/>
    <w:rsid w:val="00504DC6"/>
    <w:rsid w:val="005742A6"/>
    <w:rsid w:val="005963A6"/>
    <w:rsid w:val="005C09C3"/>
    <w:rsid w:val="00606385"/>
    <w:rsid w:val="006526D1"/>
    <w:rsid w:val="00675EE0"/>
    <w:rsid w:val="0070738B"/>
    <w:rsid w:val="007250D3"/>
    <w:rsid w:val="00751918"/>
    <w:rsid w:val="00777118"/>
    <w:rsid w:val="007C1437"/>
    <w:rsid w:val="007E2836"/>
    <w:rsid w:val="007E37D4"/>
    <w:rsid w:val="008541D9"/>
    <w:rsid w:val="008638FF"/>
    <w:rsid w:val="008A0CC8"/>
    <w:rsid w:val="008B41E6"/>
    <w:rsid w:val="008B70C1"/>
    <w:rsid w:val="0092028D"/>
    <w:rsid w:val="00941D8E"/>
    <w:rsid w:val="00946A22"/>
    <w:rsid w:val="00954360"/>
    <w:rsid w:val="009F36C4"/>
    <w:rsid w:val="00A26B9B"/>
    <w:rsid w:val="00A325A3"/>
    <w:rsid w:val="00A4263F"/>
    <w:rsid w:val="00A91DE8"/>
    <w:rsid w:val="00AF14D9"/>
    <w:rsid w:val="00B0588A"/>
    <w:rsid w:val="00B3387F"/>
    <w:rsid w:val="00BC2DCD"/>
    <w:rsid w:val="00BF13D1"/>
    <w:rsid w:val="00BF5E46"/>
    <w:rsid w:val="00C059B2"/>
    <w:rsid w:val="00CA71D4"/>
    <w:rsid w:val="00CC14F7"/>
    <w:rsid w:val="00D00E08"/>
    <w:rsid w:val="00D226CE"/>
    <w:rsid w:val="00D3747C"/>
    <w:rsid w:val="00D463BD"/>
    <w:rsid w:val="00D83A84"/>
    <w:rsid w:val="00D905CB"/>
    <w:rsid w:val="00DB53CB"/>
    <w:rsid w:val="00DE0956"/>
    <w:rsid w:val="00E85245"/>
    <w:rsid w:val="00E97052"/>
    <w:rsid w:val="00EA002D"/>
    <w:rsid w:val="00EF46AC"/>
    <w:rsid w:val="00F11544"/>
    <w:rsid w:val="00F61AE0"/>
    <w:rsid w:val="00F9728F"/>
    <w:rsid w:val="00FA5B0B"/>
    <w:rsid w:val="00FE1467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widowControl w:val="0"/>
      <w:outlineLvl w:val="0"/>
    </w:pPr>
    <w:rPr>
      <w:bCs/>
    </w:rPr>
  </w:style>
  <w:style w:type="paragraph" w:styleId="Heading2">
    <w:name w:val="heading 2"/>
    <w:basedOn w:val="Normal"/>
    <w:next w:val="Normal"/>
    <w:autoRedefine/>
    <w:qFormat/>
    <w:pPr>
      <w:widowControl w:val="0"/>
      <w:outlineLvl w:val="1"/>
    </w:pPr>
    <w:rPr>
      <w:bCs/>
    </w:rPr>
  </w:style>
  <w:style w:type="paragraph" w:styleId="Heading3">
    <w:name w:val="heading 3"/>
    <w:basedOn w:val="Normal"/>
    <w:next w:val="Normal"/>
    <w:autoRedefine/>
    <w:qFormat/>
    <w:pPr>
      <w:widowControl w:val="0"/>
      <w:outlineLvl w:val="2"/>
    </w:pPr>
    <w:rPr>
      <w:rFonts w:ascii="Times" w:hAnsi="Times"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CA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widowControl w:val="0"/>
      <w:outlineLvl w:val="0"/>
    </w:pPr>
    <w:rPr>
      <w:bCs/>
    </w:rPr>
  </w:style>
  <w:style w:type="paragraph" w:styleId="Heading2">
    <w:name w:val="heading 2"/>
    <w:basedOn w:val="Normal"/>
    <w:next w:val="Normal"/>
    <w:autoRedefine/>
    <w:qFormat/>
    <w:pPr>
      <w:widowControl w:val="0"/>
      <w:outlineLvl w:val="1"/>
    </w:pPr>
    <w:rPr>
      <w:bCs/>
    </w:rPr>
  </w:style>
  <w:style w:type="paragraph" w:styleId="Heading3">
    <w:name w:val="heading 3"/>
    <w:basedOn w:val="Normal"/>
    <w:next w:val="Normal"/>
    <w:autoRedefine/>
    <w:qFormat/>
    <w:pPr>
      <w:widowControl w:val="0"/>
      <w:outlineLvl w:val="2"/>
    </w:pPr>
    <w:rPr>
      <w:rFonts w:ascii="Times" w:hAnsi="Times"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CA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jetottaw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grams\Shabbaton\Shabbaton%20December%202008\shabbaton%20registration%20form%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shabbaton registration form 08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CMC Electronics Inc.</Company>
  <LinksUpToDate>false</LinksUpToDate>
  <CharactersWithSpaces>1067</CharactersWithSpaces>
  <SharedDoc>false</SharedDoc>
  <HLinks>
    <vt:vector size="6" baseType="variant"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mailto:jet@jccottawa.com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Sara Dolansky</dc:creator>
  <cp:lastModifiedBy>Info@JET Ottawa</cp:lastModifiedBy>
  <cp:revision>5</cp:revision>
  <cp:lastPrinted>2014-12-01T20:16:00Z</cp:lastPrinted>
  <dcterms:created xsi:type="dcterms:W3CDTF">2014-12-03T16:43:00Z</dcterms:created>
  <dcterms:modified xsi:type="dcterms:W3CDTF">2014-12-03T20:38:00Z</dcterms:modified>
</cp:coreProperties>
</file>